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394"/>
      </w:tblGrid>
      <w:tr w:rsidR="00E95F2A" w:rsidTr="00F316FF">
        <w:trPr>
          <w:jc w:val="center"/>
        </w:trPr>
        <w:tc>
          <w:tcPr>
            <w:tcW w:w="7893" w:type="dxa"/>
            <w:gridSpan w:val="3"/>
          </w:tcPr>
          <w:p w:rsidR="00E95F2A" w:rsidRPr="00E95F2A" w:rsidRDefault="00E95F2A" w:rsidP="00E95F2A">
            <w:pPr>
              <w:spacing w:before="40" w:after="40"/>
              <w:jc w:val="center"/>
              <w:rPr>
                <w:b/>
              </w:rPr>
            </w:pPr>
            <w:r w:rsidRPr="00E95F2A">
              <w:rPr>
                <w:b/>
              </w:rPr>
              <w:t>Flying Du</w:t>
            </w:r>
            <w:r>
              <w:rPr>
                <w:b/>
              </w:rPr>
              <w:t>t</w:t>
            </w:r>
            <w:r w:rsidRPr="00E95F2A">
              <w:rPr>
                <w:b/>
              </w:rPr>
              <w:t>chman</w:t>
            </w:r>
          </w:p>
        </w:tc>
      </w:tr>
      <w:tr w:rsidR="00935AE7" w:rsidTr="00B70C7E">
        <w:trPr>
          <w:jc w:val="center"/>
        </w:trPr>
        <w:tc>
          <w:tcPr>
            <w:tcW w:w="1260" w:type="dxa"/>
          </w:tcPr>
          <w:p w:rsidR="00935AE7" w:rsidRDefault="00935AE7" w:rsidP="00D562B8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239" w:type="dxa"/>
          </w:tcPr>
          <w:p w:rsidR="00935AE7" w:rsidRDefault="00935AE7" w:rsidP="00D562B8">
            <w:pPr>
              <w:spacing w:before="40" w:after="40"/>
            </w:pPr>
            <w:proofErr w:type="spellStart"/>
            <w:r>
              <w:t>Willleroo</w:t>
            </w:r>
            <w:proofErr w:type="spellEnd"/>
          </w:p>
        </w:tc>
        <w:tc>
          <w:tcPr>
            <w:tcW w:w="4394" w:type="dxa"/>
          </w:tcPr>
          <w:p w:rsidR="00935AE7" w:rsidRDefault="00935AE7" w:rsidP="00D562B8">
            <w:pPr>
              <w:spacing w:before="40" w:after="40"/>
            </w:pPr>
            <w:r>
              <w:t>John Chandley</w:t>
            </w:r>
          </w:p>
        </w:tc>
      </w:tr>
      <w:tr w:rsidR="00935AE7" w:rsidTr="00B70C7E">
        <w:trPr>
          <w:jc w:val="center"/>
        </w:trPr>
        <w:tc>
          <w:tcPr>
            <w:tcW w:w="1260" w:type="dxa"/>
          </w:tcPr>
          <w:p w:rsidR="00935AE7" w:rsidRDefault="00935AE7" w:rsidP="00935AE7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239" w:type="dxa"/>
          </w:tcPr>
          <w:p w:rsidR="00935AE7" w:rsidRDefault="00935AE7" w:rsidP="00935AE7">
            <w:pPr>
              <w:spacing w:before="40" w:after="40"/>
            </w:pPr>
            <w:proofErr w:type="spellStart"/>
            <w:r>
              <w:t>Willleroo</w:t>
            </w:r>
            <w:proofErr w:type="spellEnd"/>
          </w:p>
        </w:tc>
        <w:tc>
          <w:tcPr>
            <w:tcW w:w="4394" w:type="dxa"/>
          </w:tcPr>
          <w:p w:rsidR="00935AE7" w:rsidRDefault="00935AE7" w:rsidP="00935AE7">
            <w:pPr>
              <w:spacing w:before="40" w:after="40"/>
            </w:pPr>
            <w:r>
              <w:t>John Chandley</w:t>
            </w:r>
          </w:p>
        </w:tc>
      </w:tr>
      <w:tr w:rsidR="00935AE7" w:rsidTr="00B70C7E">
        <w:trPr>
          <w:jc w:val="center"/>
        </w:trPr>
        <w:tc>
          <w:tcPr>
            <w:tcW w:w="1260" w:type="dxa"/>
          </w:tcPr>
          <w:p w:rsidR="00935AE7" w:rsidRDefault="00935AE7" w:rsidP="00D562B8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239" w:type="dxa"/>
          </w:tcPr>
          <w:p w:rsidR="00935AE7" w:rsidRDefault="00935AE7" w:rsidP="00D562B8">
            <w:pPr>
              <w:spacing w:before="40" w:after="40"/>
            </w:pPr>
            <w:r>
              <w:t>Mavourneen</w:t>
            </w:r>
          </w:p>
        </w:tc>
        <w:tc>
          <w:tcPr>
            <w:tcW w:w="4394" w:type="dxa"/>
          </w:tcPr>
          <w:p w:rsidR="00935AE7" w:rsidRDefault="00935AE7" w:rsidP="00D562B8">
            <w:pPr>
              <w:spacing w:before="40" w:after="40"/>
            </w:pPr>
            <w:r>
              <w:t xml:space="preserve">Ray </w:t>
            </w:r>
            <w:proofErr w:type="spellStart"/>
            <w:r>
              <w:t>Purdey</w:t>
            </w:r>
            <w:proofErr w:type="spellEnd"/>
            <w:r>
              <w:t xml:space="preserve"> / C. Clancy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239" w:type="dxa"/>
          </w:tcPr>
          <w:p w:rsidR="00D562B8" w:rsidRDefault="00935AE7" w:rsidP="00D562B8">
            <w:pPr>
              <w:spacing w:before="40" w:after="40"/>
            </w:pPr>
            <w:r>
              <w:t>Matilda</w:t>
            </w:r>
          </w:p>
        </w:tc>
        <w:tc>
          <w:tcPr>
            <w:tcW w:w="4394" w:type="dxa"/>
          </w:tcPr>
          <w:p w:rsidR="00D562B8" w:rsidRDefault="00935AE7" w:rsidP="00D562B8">
            <w:pPr>
              <w:spacing w:before="40" w:after="40"/>
            </w:pPr>
            <w:r>
              <w:t>A. Hildebrand</w:t>
            </w:r>
          </w:p>
        </w:tc>
      </w:tr>
      <w:tr w:rsidR="00935AE7" w:rsidTr="00B70C7E">
        <w:trPr>
          <w:jc w:val="center"/>
        </w:trPr>
        <w:tc>
          <w:tcPr>
            <w:tcW w:w="1260" w:type="dxa"/>
          </w:tcPr>
          <w:p w:rsidR="00935AE7" w:rsidRDefault="00935AE7" w:rsidP="00935AE7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239" w:type="dxa"/>
          </w:tcPr>
          <w:p w:rsidR="00935AE7" w:rsidRDefault="00935AE7" w:rsidP="00935AE7">
            <w:pPr>
              <w:spacing w:before="40" w:after="40"/>
            </w:pPr>
            <w:r>
              <w:t>Mavourneen</w:t>
            </w:r>
          </w:p>
        </w:tc>
        <w:tc>
          <w:tcPr>
            <w:tcW w:w="4394" w:type="dxa"/>
          </w:tcPr>
          <w:p w:rsidR="00935AE7" w:rsidRDefault="00935AE7" w:rsidP="00935AE7">
            <w:pPr>
              <w:spacing w:before="40" w:after="40"/>
            </w:pPr>
            <w:r>
              <w:t xml:space="preserve">Ray </w:t>
            </w:r>
            <w:proofErr w:type="spellStart"/>
            <w:r>
              <w:t>Purdey</w:t>
            </w:r>
            <w:proofErr w:type="spellEnd"/>
            <w:r>
              <w:t xml:space="preserve"> / C. Clancy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239" w:type="dxa"/>
          </w:tcPr>
          <w:p w:rsidR="00D562B8" w:rsidRDefault="00935AE7" w:rsidP="00D562B8">
            <w:pPr>
              <w:spacing w:before="40" w:after="40"/>
            </w:pPr>
            <w:r>
              <w:t>Hummingbird</w:t>
            </w:r>
          </w:p>
        </w:tc>
        <w:tc>
          <w:tcPr>
            <w:tcW w:w="4394" w:type="dxa"/>
          </w:tcPr>
          <w:p w:rsidR="00D562B8" w:rsidRDefault="00935AE7" w:rsidP="00D562B8">
            <w:pPr>
              <w:spacing w:before="40" w:after="40"/>
            </w:pPr>
            <w:r>
              <w:t>Graeme Harvey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5C7C2E" w:rsidP="00B70C7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239" w:type="dxa"/>
          </w:tcPr>
          <w:p w:rsidR="00D562B8" w:rsidRDefault="00935AE7" w:rsidP="00D562B8">
            <w:pPr>
              <w:spacing w:before="40" w:after="40"/>
            </w:pPr>
            <w:r>
              <w:t>Caress</w:t>
            </w:r>
          </w:p>
        </w:tc>
        <w:tc>
          <w:tcPr>
            <w:tcW w:w="4394" w:type="dxa"/>
          </w:tcPr>
          <w:p w:rsidR="00D562B8" w:rsidRDefault="00935AE7" w:rsidP="00D562B8">
            <w:pPr>
              <w:spacing w:before="40" w:after="40"/>
            </w:pPr>
            <w:r>
              <w:t>Bob Neunhoffer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239" w:type="dxa"/>
          </w:tcPr>
          <w:p w:rsidR="00D562B8" w:rsidRDefault="00895C7D" w:rsidP="00D562B8">
            <w:pPr>
              <w:spacing w:before="40" w:after="40"/>
            </w:pPr>
            <w:proofErr w:type="spellStart"/>
            <w:r>
              <w:t>Futura</w:t>
            </w:r>
            <w:proofErr w:type="spellEnd"/>
          </w:p>
        </w:tc>
        <w:tc>
          <w:tcPr>
            <w:tcW w:w="4394" w:type="dxa"/>
          </w:tcPr>
          <w:p w:rsidR="00D562B8" w:rsidRDefault="00895C7D" w:rsidP="00D562B8">
            <w:pPr>
              <w:spacing w:before="40" w:after="40"/>
            </w:pPr>
            <w:r>
              <w:t>J. Hughes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5C7C2E" w:rsidP="005C7C2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239" w:type="dxa"/>
          </w:tcPr>
          <w:p w:rsidR="005C7C2E" w:rsidRDefault="00895C7D" w:rsidP="005C7C2E">
            <w:pPr>
              <w:spacing w:before="40" w:after="40"/>
            </w:pPr>
            <w:r>
              <w:t>Storm</w:t>
            </w:r>
          </w:p>
        </w:tc>
        <w:tc>
          <w:tcPr>
            <w:tcW w:w="4394" w:type="dxa"/>
          </w:tcPr>
          <w:p w:rsidR="005C7C2E" w:rsidRDefault="00895C7D" w:rsidP="005C7C2E">
            <w:pPr>
              <w:spacing w:before="40" w:after="40"/>
            </w:pPr>
            <w:r>
              <w:t xml:space="preserve">Ian </w:t>
            </w:r>
            <w:proofErr w:type="spellStart"/>
            <w:r>
              <w:t>M</w:t>
            </w:r>
            <w:r w:rsidRPr="00895C7D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  <w:r>
              <w:t>Storm</w:t>
            </w: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  <w:r>
              <w:t xml:space="preserve">Ian </w:t>
            </w:r>
            <w:proofErr w:type="spellStart"/>
            <w:r>
              <w:t>M</w:t>
            </w:r>
            <w:r w:rsidRPr="00895C7D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  <w:r>
              <w:t>Javelin</w:t>
            </w: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  <w:r>
              <w:t>Richard Eagles</w:t>
            </w:r>
          </w:p>
        </w:tc>
      </w:tr>
      <w:tr w:rsidR="00895C7D" w:rsidTr="00070A08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  <w:r>
              <w:t>Triumph</w:t>
            </w: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  <w:r>
              <w:t>E. R. Philipps</w:t>
            </w:r>
          </w:p>
        </w:tc>
      </w:tr>
      <w:tr w:rsidR="00895C7D" w:rsidTr="009B23EC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239" w:type="dxa"/>
            <w:vAlign w:val="center"/>
          </w:tcPr>
          <w:p w:rsidR="00895C7D" w:rsidRDefault="00895C7D" w:rsidP="00895C7D"/>
        </w:tc>
        <w:tc>
          <w:tcPr>
            <w:tcW w:w="4394" w:type="dxa"/>
            <w:vAlign w:val="center"/>
          </w:tcPr>
          <w:p w:rsidR="00895C7D" w:rsidRDefault="00895C7D" w:rsidP="00895C7D"/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  <w:r>
              <w:t>Guyenne</w:t>
            </w: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  <w:r>
              <w:t xml:space="preserve">Ian </w:t>
            </w:r>
            <w:proofErr w:type="spellStart"/>
            <w:r>
              <w:t>M</w:t>
            </w:r>
            <w:r w:rsidRPr="00895C7D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  <w:proofErr w:type="spellStart"/>
            <w:r>
              <w:t>Navilus</w:t>
            </w:r>
            <w:proofErr w:type="spellEnd"/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  <w:r>
              <w:t>R. Sullivan</w:t>
            </w: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895C7D" w:rsidTr="00B70C7E">
        <w:trPr>
          <w:jc w:val="center"/>
        </w:trPr>
        <w:tc>
          <w:tcPr>
            <w:tcW w:w="1260" w:type="dxa"/>
          </w:tcPr>
          <w:p w:rsidR="00895C7D" w:rsidRDefault="00895C7D" w:rsidP="00895C7D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239" w:type="dxa"/>
          </w:tcPr>
          <w:p w:rsidR="00895C7D" w:rsidRDefault="00895C7D" w:rsidP="00895C7D">
            <w:pPr>
              <w:spacing w:before="40" w:after="40"/>
            </w:pPr>
          </w:p>
        </w:tc>
        <w:tc>
          <w:tcPr>
            <w:tcW w:w="4394" w:type="dxa"/>
          </w:tcPr>
          <w:p w:rsidR="00895C7D" w:rsidRDefault="00895C7D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lastRenderedPageBreak/>
              <w:t>1997-1998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</w:p>
        </w:tc>
      </w:tr>
      <w:tr w:rsidR="00E95F2A" w:rsidTr="00377885">
        <w:trPr>
          <w:jc w:val="center"/>
        </w:trPr>
        <w:tc>
          <w:tcPr>
            <w:tcW w:w="7893" w:type="dxa"/>
            <w:gridSpan w:val="3"/>
          </w:tcPr>
          <w:p w:rsidR="00E95F2A" w:rsidRPr="00E95F2A" w:rsidRDefault="00E95F2A" w:rsidP="00E95F2A">
            <w:pPr>
              <w:spacing w:before="40" w:after="40"/>
              <w:jc w:val="center"/>
              <w:rPr>
                <w:b/>
              </w:rPr>
            </w:pPr>
            <w:r w:rsidRPr="00E95F2A">
              <w:rPr>
                <w:b/>
              </w:rPr>
              <w:t>Laser Class</w:t>
            </w:r>
          </w:p>
        </w:tc>
      </w:tr>
      <w:tr w:rsidR="007E66B1" w:rsidTr="00B70C7E">
        <w:trPr>
          <w:jc w:val="center"/>
        </w:trPr>
        <w:tc>
          <w:tcPr>
            <w:tcW w:w="1260" w:type="dxa"/>
          </w:tcPr>
          <w:p w:rsidR="007E66B1" w:rsidRDefault="007E66B1" w:rsidP="00895C7D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239" w:type="dxa"/>
          </w:tcPr>
          <w:p w:rsidR="007E66B1" w:rsidRDefault="007E66B1" w:rsidP="00895C7D">
            <w:pPr>
              <w:spacing w:before="40" w:after="40"/>
            </w:pPr>
            <w:proofErr w:type="spellStart"/>
            <w:r>
              <w:t>Hazaar</w:t>
            </w:r>
            <w:proofErr w:type="spellEnd"/>
          </w:p>
        </w:tc>
        <w:tc>
          <w:tcPr>
            <w:tcW w:w="4394" w:type="dxa"/>
          </w:tcPr>
          <w:p w:rsidR="007E66B1" w:rsidRDefault="007E66B1" w:rsidP="00895C7D">
            <w:pPr>
              <w:spacing w:before="40" w:after="40"/>
            </w:pPr>
            <w:r>
              <w:t>Ross Nolan</w:t>
            </w:r>
          </w:p>
        </w:tc>
      </w:tr>
      <w:tr w:rsidR="00B2794B" w:rsidTr="00B70C7E">
        <w:trPr>
          <w:jc w:val="center"/>
        </w:trPr>
        <w:tc>
          <w:tcPr>
            <w:tcW w:w="1260" w:type="dxa"/>
          </w:tcPr>
          <w:p w:rsidR="00B2794B" w:rsidRDefault="00B2794B" w:rsidP="00895C7D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39" w:type="dxa"/>
          </w:tcPr>
          <w:p w:rsidR="00B2794B" w:rsidRDefault="00B2794B" w:rsidP="00895C7D">
            <w:pPr>
              <w:spacing w:before="40" w:after="40"/>
            </w:pPr>
            <w:r>
              <w:t>Anaconda</w:t>
            </w:r>
          </w:p>
        </w:tc>
        <w:tc>
          <w:tcPr>
            <w:tcW w:w="4394" w:type="dxa"/>
          </w:tcPr>
          <w:p w:rsidR="00B2794B" w:rsidRDefault="00B2794B" w:rsidP="00895C7D">
            <w:pPr>
              <w:spacing w:before="40" w:after="40"/>
            </w:pPr>
            <w:r>
              <w:t>Frant Bucek</w:t>
            </w:r>
          </w:p>
        </w:tc>
      </w:tr>
      <w:tr w:rsidR="00144519" w:rsidTr="00B70C7E">
        <w:trPr>
          <w:jc w:val="center"/>
        </w:trPr>
        <w:tc>
          <w:tcPr>
            <w:tcW w:w="1260" w:type="dxa"/>
          </w:tcPr>
          <w:p w:rsidR="00144519" w:rsidRDefault="00144519" w:rsidP="00895C7D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239" w:type="dxa"/>
          </w:tcPr>
          <w:p w:rsidR="00144519" w:rsidRDefault="00000C9B" w:rsidP="00895C7D">
            <w:pPr>
              <w:spacing w:before="40" w:after="40"/>
            </w:pPr>
            <w:r>
              <w:t>Mi Te Salty</w:t>
            </w:r>
          </w:p>
        </w:tc>
        <w:tc>
          <w:tcPr>
            <w:tcW w:w="4394" w:type="dxa"/>
          </w:tcPr>
          <w:p w:rsidR="00144519" w:rsidRDefault="00000C9B" w:rsidP="00895C7D">
            <w:pPr>
              <w:spacing w:before="40" w:after="40"/>
            </w:pPr>
            <w:r>
              <w:t>Campbell Scott</w:t>
            </w:r>
          </w:p>
        </w:tc>
      </w:tr>
      <w:tr w:rsidR="00144519" w:rsidTr="00B70C7E">
        <w:trPr>
          <w:jc w:val="center"/>
        </w:trPr>
        <w:tc>
          <w:tcPr>
            <w:tcW w:w="1260" w:type="dxa"/>
          </w:tcPr>
          <w:p w:rsidR="00144519" w:rsidRDefault="00144519" w:rsidP="00895C7D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239" w:type="dxa"/>
          </w:tcPr>
          <w:p w:rsidR="00144519" w:rsidRDefault="00F4438C" w:rsidP="00895C7D">
            <w:pPr>
              <w:spacing w:before="40" w:after="40"/>
            </w:pPr>
            <w:r>
              <w:t>Harvey</w:t>
            </w:r>
          </w:p>
        </w:tc>
        <w:tc>
          <w:tcPr>
            <w:tcW w:w="4394" w:type="dxa"/>
          </w:tcPr>
          <w:p w:rsidR="00144519" w:rsidRDefault="00F4438C" w:rsidP="00895C7D">
            <w:pPr>
              <w:spacing w:before="40" w:after="40"/>
            </w:pPr>
            <w:r>
              <w:t>James Stewart</w:t>
            </w:r>
          </w:p>
        </w:tc>
      </w:tr>
      <w:tr w:rsidR="00144519" w:rsidTr="00B70C7E">
        <w:trPr>
          <w:jc w:val="center"/>
        </w:trPr>
        <w:tc>
          <w:tcPr>
            <w:tcW w:w="1260" w:type="dxa"/>
          </w:tcPr>
          <w:p w:rsidR="00144519" w:rsidRDefault="00144519" w:rsidP="00895C7D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239" w:type="dxa"/>
          </w:tcPr>
          <w:p w:rsidR="00144519" w:rsidRDefault="00144519" w:rsidP="00895C7D">
            <w:pPr>
              <w:spacing w:before="40" w:after="40"/>
            </w:pPr>
            <w:proofErr w:type="spellStart"/>
            <w:r>
              <w:t>Revelin</w:t>
            </w:r>
            <w:proofErr w:type="spellEnd"/>
          </w:p>
        </w:tc>
        <w:tc>
          <w:tcPr>
            <w:tcW w:w="4394" w:type="dxa"/>
          </w:tcPr>
          <w:p w:rsidR="00144519" w:rsidRDefault="00144519" w:rsidP="00895C7D">
            <w:pPr>
              <w:spacing w:before="40" w:after="40"/>
            </w:pPr>
            <w:r>
              <w:t>David May</w:t>
            </w:r>
          </w:p>
        </w:tc>
      </w:tr>
      <w:tr w:rsidR="00144519" w:rsidTr="00B70C7E">
        <w:trPr>
          <w:jc w:val="center"/>
        </w:trPr>
        <w:tc>
          <w:tcPr>
            <w:tcW w:w="1260" w:type="dxa"/>
          </w:tcPr>
          <w:p w:rsidR="00144519" w:rsidRDefault="00144519" w:rsidP="00895C7D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39" w:type="dxa"/>
          </w:tcPr>
          <w:p w:rsidR="00144519" w:rsidRDefault="00F4438C" w:rsidP="00895C7D">
            <w:pPr>
              <w:spacing w:before="40" w:after="40"/>
            </w:pPr>
            <w:r w:rsidRPr="00F4438C">
              <w:t>Fascination</w:t>
            </w:r>
          </w:p>
        </w:tc>
        <w:tc>
          <w:tcPr>
            <w:tcW w:w="4394" w:type="dxa"/>
          </w:tcPr>
          <w:p w:rsidR="00144519" w:rsidRDefault="00F4438C" w:rsidP="00895C7D">
            <w:pPr>
              <w:spacing w:before="40" w:after="40"/>
            </w:pPr>
            <w:r w:rsidRPr="00F4438C">
              <w:t>Clive Humphris</w:t>
            </w:r>
          </w:p>
        </w:tc>
      </w:tr>
      <w:tr w:rsidR="004A32F8" w:rsidTr="00B70C7E">
        <w:trPr>
          <w:jc w:val="center"/>
        </w:trPr>
        <w:tc>
          <w:tcPr>
            <w:tcW w:w="1260" w:type="dxa"/>
          </w:tcPr>
          <w:p w:rsidR="004A32F8" w:rsidRDefault="004A32F8" w:rsidP="00895C7D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239" w:type="dxa"/>
          </w:tcPr>
          <w:p w:rsidR="004A32F8" w:rsidRPr="00F4438C" w:rsidRDefault="004A32F8" w:rsidP="00895C7D">
            <w:pPr>
              <w:spacing w:before="40" w:after="40"/>
            </w:pPr>
            <w:r>
              <w:t>Harvey</w:t>
            </w:r>
          </w:p>
        </w:tc>
        <w:tc>
          <w:tcPr>
            <w:tcW w:w="4394" w:type="dxa"/>
          </w:tcPr>
          <w:p w:rsidR="004A32F8" w:rsidRPr="00F4438C" w:rsidRDefault="004A32F8" w:rsidP="00895C7D">
            <w:pPr>
              <w:spacing w:before="40" w:after="40"/>
            </w:pPr>
            <w:r>
              <w:t>James Stewart</w:t>
            </w:r>
            <w:bookmarkStart w:id="0" w:name="_GoBack"/>
            <w:bookmarkEnd w:id="0"/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E" w:rsidRDefault="00145FBE" w:rsidP="00701022">
      <w:pPr>
        <w:spacing w:after="0" w:line="240" w:lineRule="auto"/>
      </w:pPr>
      <w:r>
        <w:separator/>
      </w:r>
    </w:p>
  </w:endnote>
  <w:endnote w:type="continuationSeparator" w:id="0">
    <w:p w:rsidR="00145FBE" w:rsidRDefault="00145FB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E" w:rsidRDefault="00145FBE" w:rsidP="00701022">
      <w:pPr>
        <w:spacing w:after="0" w:line="240" w:lineRule="auto"/>
      </w:pPr>
      <w:r>
        <w:separator/>
      </w:r>
    </w:p>
  </w:footnote>
  <w:footnote w:type="continuationSeparator" w:id="0">
    <w:p w:rsidR="00145FBE" w:rsidRDefault="00145FB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45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45FB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FA23CE" w:rsidRDefault="00895C7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FA23CE">
      <w:rPr>
        <w:rFonts w:ascii="Matura MT Script Capitals" w:hAnsi="Matura MT Script Capitals"/>
        <w:sz w:val="36"/>
        <w:szCs w:val="36"/>
      </w:rPr>
      <w:t>Laser Handicap (and Others)</w:t>
    </w:r>
  </w:p>
  <w:p w:rsidR="007D5BFF" w:rsidRDefault="00145FB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FA23CE" w:rsidRPr="00FA23CE">
        <w:rPr>
          <w:rStyle w:val="Hyperlink"/>
          <w:rFonts w:ascii="Matura MT Script Capitals" w:hAnsi="Matura MT Script Capitals"/>
          <w:sz w:val="36"/>
          <w:szCs w:val="36"/>
        </w:rPr>
        <w:t>Geoff Wood Perpetual</w:t>
      </w:r>
    </w:hyperlink>
  </w:p>
  <w:p w:rsidR="007D5BFF" w:rsidRDefault="007D5BFF" w:rsidP="0047419C">
    <w:pPr>
      <w:pStyle w:val="Header"/>
      <w:spacing w:before="120" w:after="120"/>
      <w:jc w:val="center"/>
    </w:pPr>
  </w:p>
  <w:p w:rsidR="00955292" w:rsidRDefault="00955292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45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0C9B"/>
    <w:rsid w:val="00010E79"/>
    <w:rsid w:val="00055077"/>
    <w:rsid w:val="000906CF"/>
    <w:rsid w:val="000E7FB0"/>
    <w:rsid w:val="00144519"/>
    <w:rsid w:val="00145FBE"/>
    <w:rsid w:val="001F0B24"/>
    <w:rsid w:val="002133C5"/>
    <w:rsid w:val="00274430"/>
    <w:rsid w:val="00284CCC"/>
    <w:rsid w:val="0029227B"/>
    <w:rsid w:val="002C5D03"/>
    <w:rsid w:val="00320BA4"/>
    <w:rsid w:val="00336F78"/>
    <w:rsid w:val="0039211A"/>
    <w:rsid w:val="003A3E93"/>
    <w:rsid w:val="003F48BA"/>
    <w:rsid w:val="00413CB6"/>
    <w:rsid w:val="004536DB"/>
    <w:rsid w:val="004651E2"/>
    <w:rsid w:val="0047419C"/>
    <w:rsid w:val="0048139A"/>
    <w:rsid w:val="004A32F8"/>
    <w:rsid w:val="004A469E"/>
    <w:rsid w:val="004B4D46"/>
    <w:rsid w:val="004E1933"/>
    <w:rsid w:val="00531E88"/>
    <w:rsid w:val="0055142C"/>
    <w:rsid w:val="005C101E"/>
    <w:rsid w:val="005C7C2E"/>
    <w:rsid w:val="00623251"/>
    <w:rsid w:val="006508EC"/>
    <w:rsid w:val="00650EFE"/>
    <w:rsid w:val="00672A85"/>
    <w:rsid w:val="006D765B"/>
    <w:rsid w:val="00701022"/>
    <w:rsid w:val="00732230"/>
    <w:rsid w:val="007328E0"/>
    <w:rsid w:val="00743813"/>
    <w:rsid w:val="00756810"/>
    <w:rsid w:val="0079461D"/>
    <w:rsid w:val="007B247D"/>
    <w:rsid w:val="007D5BFF"/>
    <w:rsid w:val="007E66B1"/>
    <w:rsid w:val="007F22E2"/>
    <w:rsid w:val="008026AC"/>
    <w:rsid w:val="008558E1"/>
    <w:rsid w:val="008832D3"/>
    <w:rsid w:val="00895C7D"/>
    <w:rsid w:val="008B1D79"/>
    <w:rsid w:val="008C43A7"/>
    <w:rsid w:val="008F7BCC"/>
    <w:rsid w:val="00900DB7"/>
    <w:rsid w:val="00935AE7"/>
    <w:rsid w:val="00955292"/>
    <w:rsid w:val="009E456A"/>
    <w:rsid w:val="009E45AF"/>
    <w:rsid w:val="009E5E9C"/>
    <w:rsid w:val="00A34069"/>
    <w:rsid w:val="00A618A1"/>
    <w:rsid w:val="00A7032F"/>
    <w:rsid w:val="00AE109C"/>
    <w:rsid w:val="00B2794B"/>
    <w:rsid w:val="00B33463"/>
    <w:rsid w:val="00B70C7E"/>
    <w:rsid w:val="00BC3989"/>
    <w:rsid w:val="00C03BB5"/>
    <w:rsid w:val="00C6657C"/>
    <w:rsid w:val="00C70D46"/>
    <w:rsid w:val="00C82BF1"/>
    <w:rsid w:val="00C83D5A"/>
    <w:rsid w:val="00C94F7B"/>
    <w:rsid w:val="00CA6D8F"/>
    <w:rsid w:val="00D42EE6"/>
    <w:rsid w:val="00D562B8"/>
    <w:rsid w:val="00D77ADA"/>
    <w:rsid w:val="00DE3597"/>
    <w:rsid w:val="00DE6EF3"/>
    <w:rsid w:val="00E019E6"/>
    <w:rsid w:val="00E04245"/>
    <w:rsid w:val="00E25486"/>
    <w:rsid w:val="00E512C4"/>
    <w:rsid w:val="00E95444"/>
    <w:rsid w:val="00E95F2A"/>
    <w:rsid w:val="00EB4AB2"/>
    <w:rsid w:val="00EE4446"/>
    <w:rsid w:val="00EF591F"/>
    <w:rsid w:val="00F2265D"/>
    <w:rsid w:val="00F4438C"/>
    <w:rsid w:val="00F768BC"/>
    <w:rsid w:val="00F853D0"/>
    <w:rsid w:val="00FA23CE"/>
    <w:rsid w:val="00FC077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eoff%20Wood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224F-27EE-4331-9B4D-58542D8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2017-04-27T07:02:00Z</cp:lastPrinted>
  <dcterms:created xsi:type="dcterms:W3CDTF">2023-04-18T13:38:00Z</dcterms:created>
  <dcterms:modified xsi:type="dcterms:W3CDTF">2023-06-05T01:53:00Z</dcterms:modified>
</cp:coreProperties>
</file>